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1E3E" w14:textId="4A6B2E78" w:rsidR="005834E2" w:rsidRDefault="000A61C1">
      <w:pPr>
        <w:tabs>
          <w:tab w:val="center" w:pos="4619"/>
          <w:tab w:val="center" w:pos="5567"/>
          <w:tab w:val="right" w:pos="10803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1C6EC6" wp14:editId="73E58512">
                <wp:simplePos x="0" y="0"/>
                <wp:positionH relativeFrom="column">
                  <wp:posOffset>190500</wp:posOffset>
                </wp:positionH>
                <wp:positionV relativeFrom="paragraph">
                  <wp:posOffset>-68580</wp:posOffset>
                </wp:positionV>
                <wp:extent cx="6690360" cy="1395372"/>
                <wp:effectExtent l="0" t="0" r="0" b="0"/>
                <wp:wrapNone/>
                <wp:docPr id="1644" name="Group 16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0360" cy="1395372"/>
                          <a:chOff x="0" y="0"/>
                          <a:chExt cx="7187908" cy="1770332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3429635" y="286132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72FFB0" w14:textId="77777777" w:rsidR="005834E2" w:rsidRDefault="000A61C1">
                              <w:r>
                                <w:rPr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29635" y="655194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6DBB8" w14:textId="77777777" w:rsidR="005834E2" w:rsidRDefault="000A61C1">
                              <w:r>
                                <w:rPr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429635" y="9954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039567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223646"/>
                            <a:ext cx="3693314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91383" w14:textId="77777777" w:rsidR="000A61C1" w:rsidRDefault="000A61C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03DE65F4" w14:textId="77777777" w:rsidR="000A61C1" w:rsidRDefault="000A61C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05FA018F" w14:textId="77777777" w:rsidR="000A61C1" w:rsidRDefault="000A61C1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631A7C1A" w14:textId="77777777" w:rsidR="005834E2" w:rsidRDefault="000A61C1">
                              <w:r>
                                <w:rPr>
                                  <w:sz w:val="44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153460" y="1223198"/>
                            <a:ext cx="244902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C476D8" w14:textId="09831A3B" w:rsidR="005834E2" w:rsidRDefault="00297695" w:rsidP="00297695">
                              <w:pPr>
                                <w:jc w:val="center"/>
                              </w:pPr>
                              <w:r>
                                <w:rPr>
                                  <w:i/>
                                  <w:sz w:val="44"/>
                                  <w:shd w:val="clear" w:color="auto" w:fill="FFFF00"/>
                                </w:rPr>
                                <w:t xml:space="preserve">2018 </w:t>
                              </w:r>
                              <w:r w:rsidR="000A61C1">
                                <w:rPr>
                                  <w:i/>
                                  <w:sz w:val="44"/>
                                  <w:shd w:val="clear" w:color="auto" w:fill="FFFF00"/>
                                </w:rPr>
                                <w:t>RENEW</w:t>
                              </w:r>
                              <w:r>
                                <w:rPr>
                                  <w:i/>
                                  <w:sz w:val="44"/>
                                  <w:shd w:val="clear" w:color="auto" w:fill="FFFF00"/>
                                </w:rPr>
                                <w:t>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880739" y="1223646"/>
                            <a:ext cx="1489640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3FAC1B" w14:textId="77777777" w:rsidR="005834E2" w:rsidRDefault="000A61C1">
                              <w:r>
                                <w:rPr>
                                  <w:i/>
                                  <w:sz w:val="44"/>
                                </w:rPr>
                                <w:t xml:space="preserve">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999609" y="1223646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056B3E" w14:textId="77777777" w:rsidR="005834E2" w:rsidRDefault="000A61C1">
                              <w:r>
                                <w:rPr>
                                  <w:i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062093" y="1223646"/>
                            <a:ext cx="331237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754DA6" w14:textId="77777777" w:rsidR="005834E2" w:rsidRDefault="000A61C1">
                              <w:r>
                                <w:rPr>
                                  <w:i/>
                                  <w:sz w:val="4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10505" y="1318514"/>
                            <a:ext cx="9070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38768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>#________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93638" y="1318514"/>
                            <a:ext cx="60523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C23055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>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449314" y="1318514"/>
                            <a:ext cx="40254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D4FF90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>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33576" y="135590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5A943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8808" y="15833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6CAD80" w14:textId="77777777" w:rsidR="005834E2" w:rsidRDefault="000A61C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083562" y="1563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9B9D33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153666" y="1563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1B195C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89099" y="1583310"/>
                            <a:ext cx="3536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BCEEA" w14:textId="77777777" w:rsidR="005834E2" w:rsidRDefault="005834E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02331" y="1583310"/>
                            <a:ext cx="18993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BD8CA" w14:textId="77777777" w:rsidR="005834E2" w:rsidRDefault="000A61C1"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1" name="Rectangle 1521"/>
                        <wps:cNvSpPr/>
                        <wps:spPr>
                          <a:xfrm>
                            <a:off x="3472307" y="1563879"/>
                            <a:ext cx="924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E4D22" w14:textId="77777777" w:rsidR="005834E2" w:rsidRDefault="000A61C1">
                              <w:r>
                                <w:rPr>
                                  <w:i/>
                                  <w:strike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2" name="Rectangle 1522"/>
                        <wps:cNvSpPr/>
                        <wps:spPr>
                          <a:xfrm>
                            <a:off x="3542411" y="1563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94001" w14:textId="77777777" w:rsidR="005834E2" w:rsidRDefault="000A61C1">
                              <w:r>
                                <w:rPr>
                                  <w:i/>
                                  <w:strike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4" name="Rectangle 1524"/>
                        <wps:cNvSpPr/>
                        <wps:spPr>
                          <a:xfrm>
                            <a:off x="3610991" y="1563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AB9FE6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/>
                        <wps:spPr>
                          <a:xfrm>
                            <a:off x="4077589" y="15833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1C51D2" w14:textId="77777777" w:rsidR="005834E2" w:rsidRDefault="000A61C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106545" y="15833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6D083" w14:textId="77777777" w:rsidR="005834E2" w:rsidRDefault="000A61C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4135501" y="1583310"/>
                            <a:ext cx="11504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853C4" w14:textId="77777777" w:rsidR="005834E2" w:rsidRDefault="000A61C1">
                              <w:r>
                                <w:rPr>
                                  <w:i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222369" y="158331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3153B" w14:textId="77777777" w:rsidR="005834E2" w:rsidRDefault="000A61C1"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165725" y="1563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BB829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302885" y="1573022"/>
                            <a:ext cx="44344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276B2" w14:textId="06731D76" w:rsidR="005834E2" w:rsidRDefault="000A61C1">
                              <w:r>
                                <w:rPr>
                                  <w:i/>
                                </w:rPr>
                                <w:t>URPC</w:t>
                              </w:r>
                              <w:r w:rsidR="00297695">
                                <w:rPr>
                                  <w:i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635117" y="1573022"/>
                            <a:ext cx="15527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A12CA" w14:textId="6BE6CE0C" w:rsidR="005834E2" w:rsidRDefault="00297695"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 w:rsidR="000A61C1">
                                <w:rPr>
                                  <w:i/>
                                </w:rPr>
                                <w:t>Membership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6801358" y="156387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ABD61" w14:textId="77777777" w:rsidR="005834E2" w:rsidRDefault="000A61C1"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16"/>
                          <pic:cNvPicPr/>
                        </pic:nvPicPr>
                        <pic:blipFill rotWithShape="1">
                          <a:blip r:embed="rId4"/>
                          <a:srcRect l="-1457" t="-1" r="1456" b="6992"/>
                          <a:stretch/>
                        </pic:blipFill>
                        <pic:spPr>
                          <a:xfrm>
                            <a:off x="228600" y="0"/>
                            <a:ext cx="6167842" cy="11410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C6EC6" id="Group 1644" o:spid="_x0000_s1026" style="position:absolute;margin-left:15pt;margin-top:-5.4pt;width:526.8pt;height:109.85pt;z-index:251659264;mso-height-relative:margin" coordsize="71879,177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">
                <v:rect id="Rectangle 11" o:spid="_x0000_s1027" style="position:absolute;left:34296;top:2861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B72FFB0" w14:textId="77777777" w:rsidR="005834E2" w:rsidRDefault="000A61C1">
                        <w:r>
                          <w:rPr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8" style="position:absolute;left:34296;top:6551;width:838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3F6DBB8" w14:textId="77777777" w:rsidR="005834E2" w:rsidRDefault="000A61C1">
                        <w:r>
                          <w:rPr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29" style="position:absolute;left:34296;top:995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8039567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top:12236;width:36933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35291383" w14:textId="77777777" w:rsidR="000A61C1" w:rsidRDefault="000A61C1">
                        <w:pPr>
                          <w:rPr>
                            <w:sz w:val="44"/>
                          </w:rPr>
                        </w:pPr>
                      </w:p>
                      <w:p w14:paraId="03DE65F4" w14:textId="77777777" w:rsidR="000A61C1" w:rsidRDefault="000A61C1">
                        <w:pPr>
                          <w:rPr>
                            <w:sz w:val="44"/>
                          </w:rPr>
                        </w:pPr>
                      </w:p>
                      <w:p w14:paraId="05FA018F" w14:textId="77777777" w:rsidR="000A61C1" w:rsidRDefault="000A61C1">
                        <w:pPr>
                          <w:rPr>
                            <w:sz w:val="44"/>
                          </w:rPr>
                        </w:pPr>
                      </w:p>
                      <w:p w14:paraId="631A7C1A" w14:textId="77777777" w:rsidR="005834E2" w:rsidRDefault="000A61C1">
                        <w:r>
                          <w:rPr>
                            <w:sz w:val="44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" o:spid="_x0000_s1031" style="position:absolute;left:21534;top:12231;width:24490;height:3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EC476D8" w14:textId="09831A3B" w:rsidR="005834E2" w:rsidRDefault="00297695" w:rsidP="00297695">
                        <w:pPr>
                          <w:jc w:val="center"/>
                        </w:pPr>
                        <w:r>
                          <w:rPr>
                            <w:i/>
                            <w:sz w:val="44"/>
                            <w:shd w:val="clear" w:color="auto" w:fill="FFFF00"/>
                          </w:rPr>
                          <w:t xml:space="preserve">2018 </w:t>
                        </w:r>
                        <w:r w:rsidR="000A61C1">
                          <w:rPr>
                            <w:i/>
                            <w:sz w:val="44"/>
                            <w:shd w:val="clear" w:color="auto" w:fill="FFFF00"/>
                          </w:rPr>
                          <w:t>RENEW</w:t>
                        </w:r>
                        <w:r>
                          <w:rPr>
                            <w:i/>
                            <w:sz w:val="44"/>
                            <w:shd w:val="clear" w:color="auto" w:fill="FFFF00"/>
                          </w:rPr>
                          <w:t>AL</w:t>
                        </w:r>
                      </w:p>
                    </w:txbxContent>
                  </v:textbox>
                </v:rect>
                <v:rect id="Rectangle 18" o:spid="_x0000_s1032" style="position:absolute;left:38807;top:12236;width:14896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33FAC1B" w14:textId="77777777" w:rsidR="005834E2" w:rsidRDefault="000A61C1">
                        <w:r>
                          <w:rPr>
                            <w:i/>
                            <w:sz w:val="44"/>
                          </w:rPr>
                          <w:t xml:space="preserve">                  </w:t>
                        </w:r>
                      </w:p>
                    </w:txbxContent>
                  </v:textbox>
                </v:rect>
                <v:rect id="Rectangle 19" o:spid="_x0000_s1033" style="position:absolute;left:49996;top:12236;width:838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50056B3E" w14:textId="77777777" w:rsidR="005834E2" w:rsidRDefault="000A61C1">
                        <w:r>
                          <w:rPr>
                            <w:i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4" style="position:absolute;left:50620;top:12236;width:3313;height:3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8754DA6" w14:textId="77777777" w:rsidR="005834E2" w:rsidRDefault="000A61C1">
                        <w:r>
                          <w:rPr>
                            <w:i/>
                            <w:sz w:val="4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21" o:spid="_x0000_s1035" style="position:absolute;left:53105;top:13185;width:9070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4D38768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>#________</w:t>
                        </w:r>
                      </w:p>
                    </w:txbxContent>
                  </v:textbox>
                </v:rect>
                <v:rect id="Rectangle 22" o:spid="_x0000_s1036" style="position:absolute;left:59936;top:13185;width:6052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5C23055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>______</w:t>
                        </w:r>
                      </w:p>
                    </w:txbxContent>
                  </v:textbox>
                </v:rect>
                <v:rect id="Rectangle 23" o:spid="_x0000_s1037" style="position:absolute;left:64493;top:13185;width:4025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9D4FF90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>____</w:t>
                        </w:r>
                      </w:p>
                    </w:txbxContent>
                  </v:textbox>
                </v:rect>
                <v:rect id="Rectangle 24" o:spid="_x0000_s1038" style="position:absolute;left:59335;top:135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D95A943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9" style="position:absolute;left:3688;top:1583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6C6CAD80" w14:textId="77777777" w:rsidR="005834E2" w:rsidRDefault="000A61C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0" style="position:absolute;left:20835;top:156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59B9D33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41" style="position:absolute;left:21536;top:156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11B195C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2" style="position:absolute;left:21890;top:15833;width:3537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1C5BCEEA" w14:textId="77777777" w:rsidR="005834E2" w:rsidRDefault="005834E2"/>
                    </w:txbxContent>
                  </v:textbox>
                </v:rect>
                <v:rect id="Rectangle 46" o:spid="_x0000_s1043" style="position:absolute;left:29023;top:15833;width:1899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619BD8CA" w14:textId="77777777" w:rsidR="005834E2" w:rsidRDefault="000A61C1"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521" o:spid="_x0000_s1044" style="position:absolute;left:34723;top:15638;width:924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D2wwAAAN0AAAAPAAAAZHJzL2Rvd25yZXYueG1sRE9Ni8Iw&#10;EL0L/ocwwt40VVC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4Dzw9sMAAADdAAAADwAA&#10;AAAAAAAAAAAAAAAHAgAAZHJzL2Rvd25yZXYueG1sUEsFBgAAAAADAAMAtwAAAPcCAAAAAA==&#10;" filled="f" stroked="f">
                  <v:textbox inset="0,0,0,0">
                    <w:txbxContent>
                      <w:p w14:paraId="451E4D22" w14:textId="77777777" w:rsidR="005834E2" w:rsidRDefault="000A61C1">
                        <w:r>
                          <w:rPr>
                            <w:i/>
                            <w:strike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522" o:spid="_x0000_s1045" style="position:absolute;left:35424;top:156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m6BxAAAAN0AAAAPAAAAZHJzL2Rvd25yZXYueG1sRE9Na8JA&#10;EL0X/A/LCL3VTQMW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BDuboHEAAAA3QAAAA8A&#10;AAAAAAAAAAAAAAAABwIAAGRycy9kb3ducmV2LnhtbFBLBQYAAAAAAwADALcAAAD4AgAAAAA=&#10;" filled="f" stroked="f">
                  <v:textbox inset="0,0,0,0">
                    <w:txbxContent>
                      <w:p w14:paraId="33494001" w14:textId="77777777" w:rsidR="005834E2" w:rsidRDefault="000A61C1">
                        <w:r>
                          <w:rPr>
                            <w:i/>
                            <w:strike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24" o:spid="_x0000_s1046" style="position:absolute;left:36109;top:156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Nu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8EtTbsMAAADdAAAADwAA&#10;AAAAAAAAAAAAAAAHAgAAZHJzL2Rvd25yZXYueG1sUEsFBgAAAAADAAMAtwAAAPcCAAAAAA==&#10;" filled="f" stroked="f">
                  <v:textbox inset="0,0,0,0">
                    <w:txbxContent>
                      <w:p w14:paraId="23AB9FE6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8" o:spid="_x0000_s1047" style="position:absolute;left:40775;top:15833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" filled="f" stroked="f">
                  <v:textbox inset="0,0,0,0">
                    <w:txbxContent>
                      <w:p w14:paraId="021C51D2" w14:textId="77777777" w:rsidR="005834E2" w:rsidRDefault="000A61C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48" style="position:absolute;left:41065;top:1583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6F6D083" w14:textId="77777777" w:rsidR="005834E2" w:rsidRDefault="000A61C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49" style="position:absolute;left:41355;top:15833;width:115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15853C4" w14:textId="77777777" w:rsidR="005834E2" w:rsidRDefault="000A61C1">
                        <w:r>
                          <w:rPr>
                            <w:i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60" o:spid="_x0000_s1050" style="position:absolute;left:42223;top:1583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0923153B" w14:textId="77777777" w:rsidR="005834E2" w:rsidRDefault="000A61C1"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51" style="position:absolute;left:51657;top:156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98BB829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52" style="position:absolute;left:53028;top:15730;width:443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A1276B2" w14:textId="06731D76" w:rsidR="005834E2" w:rsidRDefault="000A61C1">
                        <w:r>
                          <w:rPr>
                            <w:i/>
                          </w:rPr>
                          <w:t>URPC</w:t>
                        </w:r>
                        <w:r w:rsidR="00297695">
                          <w:rPr>
                            <w:i/>
                          </w:rPr>
                          <w:t xml:space="preserve">  </w:t>
                        </w:r>
                        <w:r>
                          <w:rPr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53" style="position:absolute;left:56351;top:15730;width:155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51A12CA" w14:textId="6BE6CE0C" w:rsidR="005834E2" w:rsidRDefault="00297695">
                        <w:r>
                          <w:rPr>
                            <w:i/>
                          </w:rPr>
                          <w:t xml:space="preserve"> </w:t>
                        </w:r>
                        <w:r w:rsidR="000A61C1">
                          <w:rPr>
                            <w:i/>
                          </w:rPr>
                          <w:t>Membership Number</w:t>
                        </w:r>
                      </w:p>
                    </w:txbxContent>
                  </v:textbox>
                </v:rect>
                <v:rect id="Rectangle 71" o:spid="_x0000_s1054" style="position:absolute;left:68013;top:1563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733ABD61" w14:textId="77777777" w:rsidR="005834E2" w:rsidRDefault="000A61C1"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6" o:spid="_x0000_s1055" type="#_x0000_t75" style="position:absolute;left:2286;width:61678;height:11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">
                  <v:imagedata r:id="rId5" o:title="" croptop="-1f" cropbottom="4582f" cropleft="-955f" cropright="954f"/>
                </v:shape>
              </v:group>
            </w:pict>
          </mc:Fallback>
        </mc:AlternateContent>
      </w:r>
      <w:r>
        <w:tab/>
        <w:t xml:space="preserve">   </w:t>
      </w:r>
      <w:r>
        <w:tab/>
        <w:t xml:space="preserve">   </w:t>
      </w:r>
    </w:p>
    <w:p w14:paraId="5316DC95" w14:textId="77777777" w:rsidR="005834E2" w:rsidRDefault="000A61C1">
      <w:pPr>
        <w:spacing w:after="0"/>
        <w:ind w:left="53"/>
        <w:jc w:val="center"/>
      </w:pPr>
      <w:r>
        <w:rPr>
          <w:i/>
          <w:sz w:val="24"/>
        </w:rPr>
        <w:t xml:space="preserve"> </w:t>
      </w:r>
    </w:p>
    <w:p w14:paraId="4BA84BD7" w14:textId="77777777" w:rsidR="00297695" w:rsidRDefault="00297695">
      <w:pPr>
        <w:spacing w:after="0"/>
        <w:ind w:left="-5" w:hanging="10"/>
        <w:rPr>
          <w:i/>
          <w:sz w:val="24"/>
        </w:rPr>
      </w:pPr>
    </w:p>
    <w:p w14:paraId="484D11EE" w14:textId="77777777" w:rsidR="00297695" w:rsidRDefault="00297695">
      <w:pPr>
        <w:spacing w:after="0"/>
        <w:ind w:left="-5" w:hanging="10"/>
        <w:rPr>
          <w:i/>
          <w:sz w:val="24"/>
        </w:rPr>
      </w:pPr>
    </w:p>
    <w:p w14:paraId="066B7F27" w14:textId="77777777" w:rsidR="00297695" w:rsidRDefault="00297695">
      <w:pPr>
        <w:spacing w:after="0"/>
        <w:ind w:left="-5" w:hanging="10"/>
        <w:rPr>
          <w:i/>
          <w:sz w:val="24"/>
        </w:rPr>
      </w:pPr>
    </w:p>
    <w:p w14:paraId="57D656D2" w14:textId="77777777" w:rsidR="00297695" w:rsidRDefault="00297695">
      <w:pPr>
        <w:spacing w:after="0"/>
        <w:ind w:left="-5" w:hanging="10"/>
        <w:rPr>
          <w:i/>
          <w:sz w:val="24"/>
        </w:rPr>
      </w:pPr>
    </w:p>
    <w:p w14:paraId="6C66F32D" w14:textId="77777777" w:rsidR="00297695" w:rsidRPr="00297695" w:rsidRDefault="00297695" w:rsidP="00297695">
      <w:pPr>
        <w:spacing w:after="0"/>
        <w:rPr>
          <w:i/>
          <w:sz w:val="16"/>
          <w:szCs w:val="16"/>
        </w:rPr>
      </w:pPr>
    </w:p>
    <w:p w14:paraId="470C0E98" w14:textId="77777777" w:rsidR="00297695" w:rsidRPr="00297695" w:rsidRDefault="00297695">
      <w:pPr>
        <w:spacing w:after="0"/>
        <w:ind w:left="-5" w:hanging="10"/>
        <w:rPr>
          <w:i/>
          <w:sz w:val="16"/>
          <w:szCs w:val="16"/>
        </w:rPr>
      </w:pPr>
    </w:p>
    <w:p w14:paraId="2F19127A" w14:textId="448BECE6" w:rsidR="005834E2" w:rsidRDefault="000A61C1">
      <w:pPr>
        <w:spacing w:after="0"/>
        <w:ind w:left="-5" w:hanging="10"/>
      </w:pPr>
      <w:r>
        <w:rPr>
          <w:i/>
          <w:sz w:val="24"/>
        </w:rPr>
        <w:t xml:space="preserve">Member </w:t>
      </w:r>
      <w:proofErr w:type="gramStart"/>
      <w:r>
        <w:rPr>
          <w:i/>
          <w:sz w:val="24"/>
        </w:rPr>
        <w:t>Name:_</w:t>
      </w:r>
      <w:proofErr w:type="gramEnd"/>
      <w:r>
        <w:rPr>
          <w:i/>
          <w:sz w:val="24"/>
        </w:rPr>
        <w:t xml:space="preserve">__________________________/_______/___________________________________ </w:t>
      </w:r>
    </w:p>
    <w:p w14:paraId="6FE69DB2" w14:textId="051B50E2" w:rsidR="005834E2" w:rsidRDefault="000A61C1">
      <w:pPr>
        <w:spacing w:after="0"/>
        <w:ind w:left="-5" w:hanging="10"/>
      </w:pPr>
      <w:r>
        <w:rPr>
          <w:i/>
          <w:sz w:val="24"/>
        </w:rPr>
        <w:t xml:space="preserve">                      </w:t>
      </w:r>
      <w:r w:rsidR="00297695" w:rsidRPr="00297695">
        <w:rPr>
          <w:i/>
          <w:sz w:val="18"/>
          <w:szCs w:val="18"/>
        </w:rPr>
        <w:t xml:space="preserve">(print </w:t>
      </w:r>
      <w:proofErr w:type="gramStart"/>
      <w:r w:rsidR="00297695" w:rsidRPr="00297695">
        <w:rPr>
          <w:i/>
          <w:sz w:val="18"/>
          <w:szCs w:val="18"/>
        </w:rPr>
        <w:t>clearly)</w:t>
      </w:r>
      <w:r w:rsidRPr="00297695">
        <w:rPr>
          <w:i/>
          <w:sz w:val="18"/>
          <w:szCs w:val="18"/>
        </w:rPr>
        <w:t xml:space="preserve">   </w:t>
      </w:r>
      <w:proofErr w:type="gramEnd"/>
      <w:r w:rsidRPr="00297695">
        <w:rPr>
          <w:i/>
          <w:sz w:val="18"/>
          <w:szCs w:val="18"/>
        </w:rPr>
        <w:t xml:space="preserve"> </w:t>
      </w:r>
      <w:r>
        <w:rPr>
          <w:i/>
          <w:sz w:val="24"/>
        </w:rPr>
        <w:t xml:space="preserve">FIRST                                         M.I.                                LAST </w:t>
      </w:r>
    </w:p>
    <w:p w14:paraId="7D3CAB86" w14:textId="5C3F3540" w:rsidR="005834E2" w:rsidRDefault="000A61C1">
      <w:pPr>
        <w:spacing w:after="0"/>
        <w:ind w:left="-5" w:hanging="10"/>
      </w:pPr>
      <w:proofErr w:type="gramStart"/>
      <w:r>
        <w:rPr>
          <w:i/>
          <w:sz w:val="24"/>
        </w:rPr>
        <w:t>Address:_</w:t>
      </w:r>
      <w:proofErr w:type="gramEnd"/>
      <w:r>
        <w:rPr>
          <w:i/>
          <w:sz w:val="24"/>
        </w:rPr>
        <w:t>___________________________________________________________________________</w:t>
      </w:r>
    </w:p>
    <w:p w14:paraId="1B8D293F" w14:textId="77777777" w:rsidR="005834E2" w:rsidRDefault="000A61C1">
      <w:pPr>
        <w:spacing w:after="0"/>
        <w:ind w:left="-5" w:hanging="10"/>
      </w:pPr>
      <w:r>
        <w:rPr>
          <w:i/>
          <w:sz w:val="24"/>
        </w:rPr>
        <w:t xml:space="preserve">                    Mailing Address                                          City                                  State                        Zip </w:t>
      </w:r>
    </w:p>
    <w:p w14:paraId="11740937" w14:textId="7FEABC80" w:rsidR="005834E2" w:rsidRDefault="000A61C1">
      <w:pPr>
        <w:spacing w:after="0"/>
        <w:ind w:left="-5" w:hanging="10"/>
      </w:pPr>
      <w:r>
        <w:rPr>
          <w:i/>
          <w:sz w:val="24"/>
        </w:rPr>
        <w:t xml:space="preserve">Home </w:t>
      </w:r>
      <w:proofErr w:type="spellStart"/>
      <w:proofErr w:type="gramStart"/>
      <w:r>
        <w:rPr>
          <w:i/>
          <w:sz w:val="24"/>
        </w:rPr>
        <w:t>Phone:_</w:t>
      </w:r>
      <w:proofErr w:type="gramEnd"/>
      <w:r>
        <w:rPr>
          <w:i/>
          <w:sz w:val="24"/>
        </w:rPr>
        <w:t>________________________________Work</w:t>
      </w:r>
      <w:proofErr w:type="spellEnd"/>
      <w:r>
        <w:rPr>
          <w:i/>
          <w:sz w:val="24"/>
        </w:rPr>
        <w:t>/Cell Phone:_________________________</w:t>
      </w:r>
    </w:p>
    <w:p w14:paraId="2B9246B8" w14:textId="77777777" w:rsidR="005834E2" w:rsidRDefault="000A61C1">
      <w:pPr>
        <w:spacing w:after="0"/>
      </w:pPr>
      <w:r>
        <w:rPr>
          <w:i/>
          <w:sz w:val="24"/>
        </w:rPr>
        <w:t xml:space="preserve"> </w:t>
      </w:r>
    </w:p>
    <w:p w14:paraId="25AFBC1D" w14:textId="17B68B2A" w:rsidR="005834E2" w:rsidRDefault="000A61C1">
      <w:pPr>
        <w:spacing w:after="0"/>
        <w:ind w:left="-5" w:hanging="10"/>
      </w:pPr>
      <w:r>
        <w:rPr>
          <w:i/>
          <w:sz w:val="24"/>
        </w:rPr>
        <w:t xml:space="preserve">Date of </w:t>
      </w:r>
      <w:proofErr w:type="gramStart"/>
      <w:r>
        <w:rPr>
          <w:i/>
          <w:sz w:val="24"/>
        </w:rPr>
        <w:t>Birth:_</w:t>
      </w:r>
      <w:proofErr w:type="gramEnd"/>
      <w:r>
        <w:rPr>
          <w:i/>
          <w:sz w:val="24"/>
        </w:rPr>
        <w:t>______/________/______________Email:_____________________________________</w:t>
      </w:r>
    </w:p>
    <w:p w14:paraId="61D07202" w14:textId="77777777" w:rsidR="005834E2" w:rsidRDefault="000A61C1">
      <w:pPr>
        <w:spacing w:after="150"/>
      </w:pPr>
      <w:r>
        <w:rPr>
          <w:i/>
          <w:sz w:val="16"/>
        </w:rPr>
        <w:t xml:space="preserve"> </w:t>
      </w:r>
    </w:p>
    <w:p w14:paraId="14B2AFE3" w14:textId="77777777" w:rsidR="005834E2" w:rsidRDefault="000A61C1">
      <w:pPr>
        <w:pStyle w:val="Heading1"/>
      </w:pPr>
      <w:r>
        <w:t>PROOF OF NRA MEMBERSHIP IS REQUIRED WITH ALL APPLICATIONS</w:t>
      </w:r>
      <w:r>
        <w:rPr>
          <w:u w:val="none" w:color="000000"/>
          <w:shd w:val="clear" w:color="auto" w:fill="auto"/>
        </w:rPr>
        <w:t xml:space="preserve"> </w:t>
      </w:r>
      <w:bookmarkStart w:id="0" w:name="_GoBack"/>
      <w:bookmarkEnd w:id="0"/>
    </w:p>
    <w:p w14:paraId="2612664B" w14:textId="5D6AF2F8" w:rsidR="005834E2" w:rsidRDefault="000A61C1">
      <w:pPr>
        <w:spacing w:after="0" w:line="260" w:lineRule="auto"/>
        <w:ind w:left="100"/>
        <w:jc w:val="center"/>
      </w:pPr>
      <w:r>
        <w:rPr>
          <w:sz w:val="24"/>
          <w:shd w:val="clear" w:color="auto" w:fill="FFFF00"/>
        </w:rPr>
        <w:t xml:space="preserve">Please include a photo copy of your NRA card or the mailing address label from the most recent </w:t>
      </w:r>
      <w:proofErr w:type="gramStart"/>
      <w:r>
        <w:rPr>
          <w:sz w:val="24"/>
          <w:shd w:val="clear" w:color="auto" w:fill="FFFF00"/>
        </w:rPr>
        <w:t>NRA</w:t>
      </w:r>
      <w:r>
        <w:rPr>
          <w:sz w:val="24"/>
        </w:rPr>
        <w:t xml:space="preserve">  </w:t>
      </w:r>
      <w:r>
        <w:rPr>
          <w:sz w:val="24"/>
          <w:shd w:val="clear" w:color="auto" w:fill="FFFF00"/>
        </w:rPr>
        <w:t>magazine</w:t>
      </w:r>
      <w:proofErr w:type="gramEnd"/>
      <w:r w:rsidR="00297695">
        <w:rPr>
          <w:sz w:val="24"/>
          <w:shd w:val="clear" w:color="auto" w:fill="FFFF00"/>
        </w:rPr>
        <w:t xml:space="preserve"> received</w:t>
      </w:r>
      <w:r>
        <w:rPr>
          <w:sz w:val="24"/>
        </w:rPr>
        <w:t xml:space="preserve"> </w:t>
      </w:r>
    </w:p>
    <w:p w14:paraId="14B94B31" w14:textId="7F22D075" w:rsidR="005834E2" w:rsidRDefault="00297695" w:rsidP="00297695">
      <w:pPr>
        <w:spacing w:after="0"/>
        <w:jc w:val="right"/>
      </w:pPr>
      <w:r w:rsidRPr="00297695">
        <w:rPr>
          <w:b/>
          <w:sz w:val="24"/>
        </w:rPr>
        <w:t>NRA</w:t>
      </w:r>
      <w:r w:rsidR="000A61C1" w:rsidRPr="00297695">
        <w:rPr>
          <w:b/>
          <w:sz w:val="24"/>
        </w:rPr>
        <w:t xml:space="preserve"> </w:t>
      </w:r>
      <w:proofErr w:type="gramStart"/>
      <w:r w:rsidR="000A61C1" w:rsidRPr="00297695">
        <w:rPr>
          <w:b/>
          <w:sz w:val="24"/>
        </w:rPr>
        <w:t>EXPIRATION:</w:t>
      </w:r>
      <w:r w:rsidR="000A61C1">
        <w:rPr>
          <w:sz w:val="24"/>
        </w:rPr>
        <w:t>_</w:t>
      </w:r>
      <w:proofErr w:type="gramEnd"/>
      <w:r w:rsidR="000A61C1">
        <w:rPr>
          <w:sz w:val="24"/>
        </w:rPr>
        <w:t xml:space="preserve">________________ </w:t>
      </w:r>
    </w:p>
    <w:p w14:paraId="23865452" w14:textId="77777777" w:rsidR="005834E2" w:rsidRDefault="000A61C1">
      <w:pPr>
        <w:spacing w:after="9"/>
        <w:ind w:left="1"/>
        <w:jc w:val="center"/>
      </w:pPr>
      <w:r>
        <w:rPr>
          <w:color w:val="002060"/>
          <w:sz w:val="28"/>
          <w:u w:val="single" w:color="002060"/>
        </w:rPr>
        <w:t>●Ukiah Rifle and Pistol Club Membership year is from July 1</w:t>
      </w:r>
      <w:r>
        <w:rPr>
          <w:color w:val="002060"/>
          <w:sz w:val="28"/>
          <w:vertAlign w:val="superscript"/>
        </w:rPr>
        <w:t>st</w:t>
      </w:r>
      <w:r>
        <w:rPr>
          <w:color w:val="002060"/>
          <w:sz w:val="28"/>
          <w:u w:val="single" w:color="002060"/>
        </w:rPr>
        <w:t xml:space="preserve"> thru June 30</w:t>
      </w:r>
      <w:r>
        <w:rPr>
          <w:color w:val="002060"/>
          <w:sz w:val="28"/>
          <w:vertAlign w:val="superscript"/>
        </w:rPr>
        <w:t>th</w:t>
      </w:r>
      <w:r>
        <w:rPr>
          <w:color w:val="002060"/>
          <w:sz w:val="28"/>
          <w:u w:val="single" w:color="002060"/>
        </w:rPr>
        <w:t xml:space="preserve"> (Fiscal)●</w:t>
      </w:r>
      <w:r>
        <w:rPr>
          <w:color w:val="7030A0"/>
          <w:sz w:val="28"/>
        </w:rPr>
        <w:t xml:space="preserve"> </w:t>
      </w:r>
    </w:p>
    <w:p w14:paraId="0DBDC77F" w14:textId="449B130D" w:rsidR="00297695" w:rsidRPr="00297695" w:rsidRDefault="000A61C1">
      <w:pPr>
        <w:spacing w:after="271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5EFB6F8" w14:textId="7436E3E4" w:rsidR="005834E2" w:rsidRDefault="000A61C1">
      <w:pPr>
        <w:pStyle w:val="Heading1"/>
        <w:ind w:left="0" w:right="224"/>
      </w:pPr>
      <w:r>
        <w:rPr>
          <w:color w:val="000000"/>
          <w:sz w:val="56"/>
          <w:u w:val="none" w:color="000000"/>
          <w:shd w:val="clear" w:color="auto" w:fill="auto"/>
        </w:rPr>
        <w:t xml:space="preserve"> </w:t>
      </w:r>
      <w:r>
        <w:rPr>
          <w:sz w:val="56"/>
          <w:u w:val="none" w:color="000000"/>
          <w:shd w:val="clear" w:color="auto" w:fill="auto"/>
        </w:rPr>
        <w:t>$</w:t>
      </w:r>
      <w:r w:rsidR="00297695">
        <w:rPr>
          <w:sz w:val="56"/>
          <w:u w:val="none" w:color="000000"/>
          <w:shd w:val="clear" w:color="auto" w:fill="auto"/>
        </w:rPr>
        <w:t>200.00</w:t>
      </w:r>
      <w:r>
        <w:rPr>
          <w:color w:val="000000"/>
          <w:sz w:val="56"/>
          <w:u w:val="none" w:color="000000"/>
          <w:shd w:val="clear" w:color="auto" w:fill="auto"/>
        </w:rPr>
        <w:t xml:space="preserve"> </w:t>
      </w:r>
    </w:p>
    <w:p w14:paraId="356D1EFB" w14:textId="0C36B13E" w:rsidR="005834E2" w:rsidRDefault="000A61C1" w:rsidP="00297695">
      <w:pPr>
        <w:pStyle w:val="Heading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E3DFCA" wp14:editId="4A0D1A34">
                <wp:simplePos x="0" y="0"/>
                <wp:positionH relativeFrom="column">
                  <wp:posOffset>1816735</wp:posOffset>
                </wp:positionH>
                <wp:positionV relativeFrom="paragraph">
                  <wp:posOffset>-557379</wp:posOffset>
                </wp:positionV>
                <wp:extent cx="3194050" cy="931545"/>
                <wp:effectExtent l="0" t="0" r="0" b="0"/>
                <wp:wrapNone/>
                <wp:docPr id="1643" name="Group 1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4050" cy="931545"/>
                          <a:chOff x="0" y="0"/>
                          <a:chExt cx="3194050" cy="93154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3194050" cy="93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0" h="931545">
                                <a:moveTo>
                                  <a:pt x="155321" y="0"/>
                                </a:moveTo>
                                <a:lnTo>
                                  <a:pt x="3038729" y="0"/>
                                </a:lnTo>
                                <a:cubicBezTo>
                                  <a:pt x="3124581" y="0"/>
                                  <a:pt x="3194050" y="69469"/>
                                  <a:pt x="3194050" y="155194"/>
                                </a:cubicBezTo>
                                <a:lnTo>
                                  <a:pt x="3194050" y="776224"/>
                                </a:lnTo>
                                <a:cubicBezTo>
                                  <a:pt x="3194050" y="861949"/>
                                  <a:pt x="3124581" y="931545"/>
                                  <a:pt x="3038729" y="931545"/>
                                </a:cubicBezTo>
                                <a:lnTo>
                                  <a:pt x="155321" y="931545"/>
                                </a:lnTo>
                                <a:cubicBezTo>
                                  <a:pt x="69469" y="931545"/>
                                  <a:pt x="0" y="861949"/>
                                  <a:pt x="0" y="776224"/>
                                </a:cubicBezTo>
                                <a:lnTo>
                                  <a:pt x="0" y="155194"/>
                                </a:lnTo>
                                <a:cubicBezTo>
                                  <a:pt x="0" y="69469"/>
                                  <a:pt x="69469" y="0"/>
                                  <a:pt x="155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2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194050" cy="931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50" h="931545">
                                <a:moveTo>
                                  <a:pt x="0" y="155194"/>
                                </a:moveTo>
                                <a:cubicBezTo>
                                  <a:pt x="0" y="69469"/>
                                  <a:pt x="69469" y="0"/>
                                  <a:pt x="155321" y="0"/>
                                </a:cubicBezTo>
                                <a:lnTo>
                                  <a:pt x="3038729" y="0"/>
                                </a:lnTo>
                                <a:cubicBezTo>
                                  <a:pt x="3124581" y="0"/>
                                  <a:pt x="3194050" y="69469"/>
                                  <a:pt x="3194050" y="155194"/>
                                </a:cubicBezTo>
                                <a:lnTo>
                                  <a:pt x="3194050" y="776224"/>
                                </a:lnTo>
                                <a:cubicBezTo>
                                  <a:pt x="3194050" y="861949"/>
                                  <a:pt x="3124581" y="931545"/>
                                  <a:pt x="3038729" y="931545"/>
                                </a:cubicBezTo>
                                <a:lnTo>
                                  <a:pt x="155321" y="931545"/>
                                </a:lnTo>
                                <a:cubicBezTo>
                                  <a:pt x="69469" y="931545"/>
                                  <a:pt x="0" y="861949"/>
                                  <a:pt x="0" y="77622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4CA8E" id="Group 1643" o:spid="_x0000_s1026" style="position:absolute;margin-left:143.05pt;margin-top:-43.9pt;width:251.5pt;height:73.35pt;z-index:-251658240" coordsize="31940,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">
                <v:shape id="Shape 9" o:spid="_x0000_s1027" style="position:absolute;width:31940;height:9315;visibility:visible;mso-wrap-style:square;v-text-anchor:top" coordsize="3194050,93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" path="m155321,l3038729,v85852,,155321,69469,155321,155194l3194050,776224v,85725,-69469,155321,-155321,155321l155321,931545c69469,931545,,861949,,776224l,155194c,69469,69469,,155321,xe" fillcolor="#fff2cc" stroked="f" strokeweight="0">
                  <v:stroke miterlimit="83231f" joinstyle="miter"/>
                  <v:path arrowok="t" textboxrect="0,0,3194050,931545"/>
                </v:shape>
                <v:shape id="Shape 10" o:spid="_x0000_s1028" style="position:absolute;width:31940;height:9315;visibility:visible;mso-wrap-style:square;v-text-anchor:top" coordsize="3194050,93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" path="m,155194c,69469,69469,,155321,l3038729,v85852,,155321,69469,155321,155194l3194050,776224v,85725,-69469,155321,-155321,155321l155321,931545c69469,931545,,861949,,776224l,155194xe" filled="f" strokecolor="#2f528f" strokeweight="1pt">
                  <v:stroke miterlimit="83231f" joinstyle="miter"/>
                  <v:path arrowok="t" textboxrect="0,0,3194050,931545"/>
                </v:shape>
              </v:group>
            </w:pict>
          </mc:Fallback>
        </mc:AlternateContent>
      </w:r>
      <w:r>
        <w:t>Due date: June 15</w:t>
      </w:r>
      <w:r>
        <w:rPr>
          <w:u w:val="none"/>
          <w:vertAlign w:val="superscript"/>
        </w:rPr>
        <w:t>th</w:t>
      </w:r>
      <w:r>
        <w:t>, 201</w:t>
      </w:r>
      <w:r w:rsidR="00297695">
        <w:t>8</w:t>
      </w:r>
      <w:r>
        <w:rPr>
          <w:u w:val="none"/>
        </w:rPr>
        <w:t xml:space="preserve"> </w:t>
      </w:r>
      <w:r>
        <w:rPr>
          <w:sz w:val="16"/>
        </w:rPr>
        <w:t xml:space="preserve"> </w:t>
      </w:r>
    </w:p>
    <w:p w14:paraId="293A50FF" w14:textId="77777777" w:rsidR="00297695" w:rsidRPr="00297695" w:rsidRDefault="00297695" w:rsidP="00297695">
      <w:pPr>
        <w:rPr>
          <w:sz w:val="16"/>
          <w:szCs w:val="16"/>
        </w:rPr>
      </w:pPr>
    </w:p>
    <w:p w14:paraId="364A4C17" w14:textId="67BA29E9" w:rsidR="005834E2" w:rsidRPr="00297695" w:rsidRDefault="000A61C1">
      <w:pPr>
        <w:spacing w:after="74"/>
        <w:ind w:left="35"/>
        <w:jc w:val="center"/>
        <w:rPr>
          <w:sz w:val="20"/>
          <w:szCs w:val="20"/>
        </w:rPr>
      </w:pPr>
      <w:r w:rsidRPr="00297695">
        <w:rPr>
          <w:sz w:val="20"/>
          <w:szCs w:val="20"/>
        </w:rPr>
        <w:t xml:space="preserve"> </w:t>
      </w:r>
      <w:r w:rsidR="00297695" w:rsidRPr="00297695">
        <w:rPr>
          <w:sz w:val="20"/>
          <w:szCs w:val="20"/>
        </w:rPr>
        <w:t xml:space="preserve">(Any renewals </w:t>
      </w:r>
      <w:r w:rsidR="00297695">
        <w:rPr>
          <w:sz w:val="20"/>
          <w:szCs w:val="20"/>
        </w:rPr>
        <w:t>received after</w:t>
      </w:r>
      <w:r w:rsidR="00297695" w:rsidRPr="00297695">
        <w:rPr>
          <w:sz w:val="20"/>
          <w:szCs w:val="20"/>
        </w:rPr>
        <w:t xml:space="preserve"> the due date</w:t>
      </w:r>
      <w:r w:rsidR="00297695">
        <w:rPr>
          <w:sz w:val="20"/>
          <w:szCs w:val="20"/>
        </w:rPr>
        <w:t>,</w:t>
      </w:r>
      <w:r w:rsidR="00297695" w:rsidRPr="00297695">
        <w:rPr>
          <w:sz w:val="20"/>
          <w:szCs w:val="20"/>
        </w:rPr>
        <w:t xml:space="preserve"> will be assessed a $25.00 processing fee)</w:t>
      </w:r>
    </w:p>
    <w:p w14:paraId="5B55DE14" w14:textId="77777777" w:rsidR="005834E2" w:rsidRDefault="000A61C1">
      <w:pPr>
        <w:spacing w:after="0"/>
        <w:ind w:left="13" w:right="8" w:hanging="10"/>
        <w:jc w:val="center"/>
      </w:pPr>
      <w:r>
        <w:rPr>
          <w:sz w:val="24"/>
        </w:rPr>
        <w:t xml:space="preserve">Make Check or Money Order payable to: </w:t>
      </w:r>
    </w:p>
    <w:p w14:paraId="0835894C" w14:textId="77777777" w:rsidR="005834E2" w:rsidRDefault="000A61C1">
      <w:pPr>
        <w:spacing w:after="0"/>
        <w:ind w:left="13" w:right="3" w:hanging="10"/>
        <w:jc w:val="center"/>
      </w:pPr>
      <w:r>
        <w:rPr>
          <w:sz w:val="24"/>
        </w:rPr>
        <w:t xml:space="preserve">UKIAH RIFLE AND PISTOL CLUB </w:t>
      </w:r>
    </w:p>
    <w:p w14:paraId="08E0EEE5" w14:textId="77777777" w:rsidR="005834E2" w:rsidRPr="00297695" w:rsidRDefault="000A61C1">
      <w:pPr>
        <w:spacing w:after="0"/>
        <w:ind w:left="53"/>
        <w:jc w:val="center"/>
        <w:rPr>
          <w:sz w:val="16"/>
          <w:szCs w:val="16"/>
        </w:rPr>
      </w:pPr>
      <w:r>
        <w:rPr>
          <w:sz w:val="24"/>
        </w:rPr>
        <w:t xml:space="preserve"> </w:t>
      </w:r>
    </w:p>
    <w:p w14:paraId="38398934" w14:textId="77777777" w:rsidR="005834E2" w:rsidRDefault="000A61C1">
      <w:pPr>
        <w:spacing w:after="0"/>
        <w:ind w:right="4"/>
        <w:jc w:val="center"/>
      </w:pPr>
      <w:r>
        <w:rPr>
          <w:color w:val="FF0000"/>
          <w:sz w:val="24"/>
        </w:rPr>
        <w:t xml:space="preserve">Mail payment, completed form, photo copy of NRA Membership to: </w:t>
      </w:r>
    </w:p>
    <w:p w14:paraId="12516AB5" w14:textId="77777777" w:rsidR="005834E2" w:rsidRDefault="000A61C1" w:rsidP="00297695">
      <w:pPr>
        <w:spacing w:after="0" w:line="240" w:lineRule="auto"/>
        <w:ind w:left="13" w:right="3" w:hanging="10"/>
        <w:jc w:val="center"/>
      </w:pPr>
      <w:r>
        <w:rPr>
          <w:sz w:val="24"/>
        </w:rPr>
        <w:t xml:space="preserve">UKIAH RIFLE AND PISTOL CLUB </w:t>
      </w:r>
    </w:p>
    <w:p w14:paraId="58775AEC" w14:textId="77777777" w:rsidR="005834E2" w:rsidRDefault="000A61C1" w:rsidP="00297695">
      <w:pPr>
        <w:spacing w:after="0" w:line="240" w:lineRule="auto"/>
        <w:ind w:left="13" w:hanging="10"/>
        <w:jc w:val="center"/>
      </w:pPr>
      <w:r>
        <w:rPr>
          <w:sz w:val="24"/>
        </w:rPr>
        <w:t xml:space="preserve">P.O. Box 2301 </w:t>
      </w:r>
    </w:p>
    <w:p w14:paraId="75E80046" w14:textId="77777777" w:rsidR="005834E2" w:rsidRDefault="000A61C1" w:rsidP="00297695">
      <w:pPr>
        <w:spacing w:after="0" w:line="240" w:lineRule="auto"/>
        <w:ind w:left="13" w:hanging="10"/>
        <w:jc w:val="center"/>
      </w:pPr>
      <w:r>
        <w:rPr>
          <w:sz w:val="24"/>
        </w:rPr>
        <w:t xml:space="preserve">Ukiah, CA  95482 </w:t>
      </w:r>
    </w:p>
    <w:p w14:paraId="605F76E3" w14:textId="77777777" w:rsidR="005834E2" w:rsidRDefault="000A61C1">
      <w:pPr>
        <w:spacing w:after="54"/>
      </w:pPr>
      <w:r>
        <w:rPr>
          <w:sz w:val="16"/>
        </w:rPr>
        <w:t xml:space="preserve"> </w:t>
      </w:r>
    </w:p>
    <w:p w14:paraId="4960CD3D" w14:textId="77777777" w:rsidR="005834E2" w:rsidRPr="00297695" w:rsidRDefault="000A61C1">
      <w:pPr>
        <w:spacing w:after="0"/>
        <w:rPr>
          <w:sz w:val="20"/>
          <w:szCs w:val="20"/>
        </w:rPr>
      </w:pPr>
      <w:r w:rsidRPr="00297695">
        <w:rPr>
          <w:rFonts w:ascii="Cambria" w:eastAsia="Cambria" w:hAnsi="Cambria" w:cs="Cambria"/>
          <w:sz w:val="20"/>
          <w:szCs w:val="20"/>
        </w:rPr>
        <w:t>The Ukiah Rifle and Pistol Club membership is contingent on your valid NRA membership.  Providing proof of NRA membership is an on-going requirement.  We ask that you provide an email address to keep club</w:t>
      </w:r>
      <w:r w:rsidRPr="00297695">
        <w:rPr>
          <w:rFonts w:ascii="Cambria" w:eastAsia="Cambria" w:hAnsi="Cambria" w:cs="Cambria"/>
          <w:color w:val="FF0000"/>
          <w:sz w:val="20"/>
          <w:szCs w:val="20"/>
        </w:rPr>
        <w:t xml:space="preserve"> </w:t>
      </w:r>
      <w:r w:rsidRPr="00297695">
        <w:rPr>
          <w:rFonts w:ascii="Cambria" w:eastAsia="Cambria" w:hAnsi="Cambria" w:cs="Cambria"/>
          <w:sz w:val="20"/>
          <w:szCs w:val="20"/>
        </w:rPr>
        <w:t xml:space="preserve">publication costs low.  </w:t>
      </w:r>
      <w:r w:rsidRPr="00297695">
        <w:rPr>
          <w:sz w:val="20"/>
          <w:szCs w:val="20"/>
        </w:rPr>
        <w:t xml:space="preserve">URPC is a non-profit public benefit corporation.  </w:t>
      </w:r>
      <w:r w:rsidRPr="00297695">
        <w:rPr>
          <w:rFonts w:ascii="Cambria" w:eastAsia="Cambria" w:hAnsi="Cambria" w:cs="Cambria"/>
          <w:sz w:val="20"/>
          <w:szCs w:val="20"/>
        </w:rPr>
        <w:t xml:space="preserve">As a result, under California law, upon a proper request being made by a member of URPC, it could be required to release the names, address, and email addresses of its members to that member. </w:t>
      </w:r>
    </w:p>
    <w:p w14:paraId="21AE70C8" w14:textId="77777777" w:rsidR="005834E2" w:rsidRPr="00297695" w:rsidRDefault="000A61C1">
      <w:pPr>
        <w:spacing w:after="16"/>
        <w:rPr>
          <w:sz w:val="16"/>
          <w:szCs w:val="16"/>
        </w:rPr>
      </w:pPr>
      <w:r>
        <w:rPr>
          <w:rFonts w:ascii="Cambria" w:eastAsia="Cambria" w:hAnsi="Cambria" w:cs="Cambria"/>
        </w:rPr>
        <w:t xml:space="preserve"> </w:t>
      </w:r>
    </w:p>
    <w:p w14:paraId="3C297768" w14:textId="77777777" w:rsidR="005834E2" w:rsidRDefault="000A61C1">
      <w:pPr>
        <w:spacing w:after="13"/>
        <w:ind w:left="-5" w:hanging="10"/>
      </w:pPr>
      <w:r>
        <w:rPr>
          <w:sz w:val="24"/>
        </w:rPr>
        <w:t xml:space="preserve">_________________________________________                            ________________________ </w:t>
      </w:r>
    </w:p>
    <w:p w14:paraId="1DD6A6F4" w14:textId="77777777" w:rsidR="005834E2" w:rsidRDefault="000A61C1">
      <w:pPr>
        <w:tabs>
          <w:tab w:val="center" w:pos="4321"/>
          <w:tab w:val="center" w:pos="5986"/>
        </w:tabs>
        <w:spacing w:after="13"/>
        <w:ind w:left="-15"/>
      </w:pPr>
      <w:r>
        <w:rPr>
          <w:sz w:val="24"/>
        </w:rPr>
        <w:t xml:space="preserve">Member Signature  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       Date </w:t>
      </w:r>
    </w:p>
    <w:p w14:paraId="70E34AE0" w14:textId="77777777" w:rsidR="00297695" w:rsidRDefault="00297695">
      <w:pPr>
        <w:pStyle w:val="Heading3"/>
      </w:pPr>
    </w:p>
    <w:p w14:paraId="4ECF8DC5" w14:textId="7ABD29B8" w:rsidR="005834E2" w:rsidRDefault="00297695">
      <w:pPr>
        <w:pStyle w:val="Heading3"/>
      </w:pPr>
      <w:r>
        <w:t>05/01/2018</w:t>
      </w:r>
      <w:r w:rsidR="000A61C1">
        <w:t xml:space="preserve"> U</w:t>
      </w:r>
      <w:r>
        <w:t>RPC</w:t>
      </w:r>
    </w:p>
    <w:p w14:paraId="0B7EA213" w14:textId="77777777" w:rsidR="005834E2" w:rsidRDefault="000A61C1">
      <w:pPr>
        <w:spacing w:after="0"/>
      </w:pPr>
      <w:r>
        <w:t xml:space="preserve"> </w:t>
      </w:r>
    </w:p>
    <w:sectPr w:rsidR="005834E2" w:rsidSect="0029769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E2"/>
    <w:rsid w:val="000A61C1"/>
    <w:rsid w:val="00297695"/>
    <w:rsid w:val="005834E2"/>
    <w:rsid w:val="006A4105"/>
    <w:rsid w:val="008D7303"/>
    <w:rsid w:val="00C1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B51BCF"/>
  <w15:docId w15:val="{3848C38D-9AE8-4096-92E6-4E9912E6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"/>
      <w:jc w:val="center"/>
      <w:outlineLvl w:val="0"/>
    </w:pPr>
    <w:rPr>
      <w:rFonts w:ascii="Calibri" w:eastAsia="Calibri" w:hAnsi="Calibri" w:cs="Calibri"/>
      <w:color w:val="FF0000"/>
      <w:sz w:val="32"/>
      <w:u w:val="single" w:color="FF0000"/>
      <w:shd w:val="clear" w:color="auto" w:fill="FFFF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"/>
      <w:jc w:val="center"/>
      <w:outlineLvl w:val="1"/>
    </w:pPr>
    <w:rPr>
      <w:rFonts w:ascii="Calibri" w:eastAsia="Calibri" w:hAnsi="Calibri" w:cs="Calibri"/>
      <w:color w:val="000000"/>
      <w:sz w:val="40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outlineLvl w:val="2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FF0000"/>
      <w:sz w:val="32"/>
      <w:u w:val="single" w:color="FF0000"/>
      <w:shd w:val="clear" w:color="auto" w:fill="FFFF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0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8D73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3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2018%20MEMBERSHIP%20APPLICATION%20RENEWAL%20FORM.docx.dotx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McIntosh</dc:creator>
  <cp:keywords/>
  <dc:description/>
  <cp:lastModifiedBy>Bob McIntosh</cp:lastModifiedBy>
  <cp:revision>2</cp:revision>
  <dcterms:created xsi:type="dcterms:W3CDTF">2018-05-01T23:12:00Z</dcterms:created>
  <dcterms:modified xsi:type="dcterms:W3CDTF">2018-05-01T23:12:00Z</dcterms:modified>
</cp:coreProperties>
</file>